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2B" w:rsidRDefault="0078342B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2"/>
        <w:gridCol w:w="3693"/>
        <w:gridCol w:w="1290"/>
        <w:gridCol w:w="3038"/>
      </w:tblGrid>
      <w:tr w:rsidR="0078342B" w:rsidRPr="00CF3AC3">
        <w:trPr>
          <w:trHeight w:val="746"/>
        </w:trPr>
        <w:tc>
          <w:tcPr>
            <w:tcW w:w="9823" w:type="dxa"/>
            <w:gridSpan w:val="4"/>
            <w:vAlign w:val="center"/>
          </w:tcPr>
          <w:p w:rsidR="0078342B" w:rsidRPr="00CF3AC3" w:rsidRDefault="0078342B" w:rsidP="00CF3AC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3AC3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國防部憲兵指揮部編制內聘雇人員甄選考試日程表</w:t>
            </w:r>
          </w:p>
        </w:tc>
      </w:tr>
      <w:tr w:rsidR="0078342B" w:rsidRPr="00CF3AC3">
        <w:trPr>
          <w:trHeight w:val="787"/>
        </w:trPr>
        <w:tc>
          <w:tcPr>
            <w:tcW w:w="9823" w:type="dxa"/>
            <w:gridSpan w:val="4"/>
            <w:vAlign w:val="center"/>
          </w:tcPr>
          <w:p w:rsidR="0078342B" w:rsidRPr="00CF3AC3" w:rsidRDefault="0078342B" w:rsidP="00CF3AC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3AC3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甄試日期：中華民國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HK"/>
              </w:rPr>
              <w:t>110</w:t>
            </w:r>
            <w:r w:rsidRPr="00CF3AC3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年</w:t>
            </w:r>
            <w:r w:rsidRPr="00CF3AC3">
              <w:rPr>
                <w:rFonts w:ascii="標楷體" w:eastAsia="標楷體" w:hAnsi="標楷體" w:cs="標楷體"/>
                <w:sz w:val="32"/>
                <w:szCs w:val="32"/>
                <w:lang w:eastAsia="zh-HK"/>
              </w:rPr>
              <w:t>9</w:t>
            </w:r>
            <w:r w:rsidRPr="00CF3AC3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月</w:t>
            </w:r>
            <w:r w:rsidRPr="00CF3AC3">
              <w:rPr>
                <w:rFonts w:ascii="標楷體" w:eastAsia="標楷體" w:hAnsi="標楷體" w:cs="標楷體"/>
                <w:sz w:val="32"/>
                <w:szCs w:val="32"/>
              </w:rPr>
              <w:t>23</w:t>
            </w:r>
            <w:r w:rsidRPr="00CF3AC3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日</w:t>
            </w:r>
            <w:r w:rsidRPr="00CF3AC3">
              <w:rPr>
                <w:rFonts w:ascii="標楷體" w:eastAsia="標楷體" w:hAnsi="標楷體" w:cs="標楷體"/>
                <w:sz w:val="32"/>
                <w:szCs w:val="32"/>
                <w:lang w:eastAsia="zh-HK"/>
              </w:rPr>
              <w:t>(</w:t>
            </w:r>
            <w:r w:rsidRPr="00CF3AC3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星期四</w:t>
            </w:r>
            <w:r w:rsidRPr="00CF3AC3">
              <w:rPr>
                <w:rFonts w:ascii="標楷體" w:eastAsia="標楷體" w:hAnsi="標楷體" w:cs="標楷體"/>
                <w:sz w:val="32"/>
                <w:szCs w:val="32"/>
                <w:lang w:eastAsia="zh-HK"/>
              </w:rPr>
              <w:t>)</w:t>
            </w:r>
          </w:p>
        </w:tc>
      </w:tr>
      <w:tr w:rsidR="0078342B" w:rsidRPr="00CF3AC3">
        <w:trPr>
          <w:trHeight w:val="730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使用時間</w:t>
            </w:r>
          </w:p>
        </w:tc>
        <w:tc>
          <w:tcPr>
            <w:tcW w:w="3038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備考</w:t>
            </w:r>
          </w:p>
        </w:tc>
      </w:tr>
      <w:tr w:rsidR="0078342B" w:rsidRPr="00CF3AC3">
        <w:trPr>
          <w:trHeight w:val="940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0835-0845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eastAsia="zh-HK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計畫處職缺考生報到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分鐘</w:t>
            </w:r>
          </w:p>
        </w:tc>
        <w:tc>
          <w:tcPr>
            <w:tcW w:w="3038" w:type="dxa"/>
            <w:vMerge w:val="restart"/>
            <w:vAlign w:val="center"/>
          </w:tcPr>
          <w:p w:rsidR="0078342B" w:rsidRPr="00CF3AC3" w:rsidRDefault="0078342B" w:rsidP="00CF3AC3">
            <w:pPr>
              <w:pStyle w:val="ListParagraph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考生請於規定時間內至本部會客室完成報到，並由本部工作人員帶隊至考場。</w:t>
            </w:r>
          </w:p>
        </w:tc>
      </w:tr>
      <w:tr w:rsidR="0078342B" w:rsidRPr="00CF3AC3">
        <w:trPr>
          <w:trHeight w:val="981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0900-0940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計畫處職缺口試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  <w:tc>
          <w:tcPr>
            <w:tcW w:w="3038" w:type="dxa"/>
            <w:vMerge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42B" w:rsidRPr="00CF3AC3">
        <w:trPr>
          <w:trHeight w:val="926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0925-0935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eastAsia="zh-HK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刑鑑中心職缺考生報到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分鐘</w:t>
            </w:r>
          </w:p>
        </w:tc>
        <w:tc>
          <w:tcPr>
            <w:tcW w:w="3038" w:type="dxa"/>
            <w:vMerge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42B" w:rsidRPr="00CF3AC3">
        <w:trPr>
          <w:trHeight w:val="1038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0950-1020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刑鑑中心聘二等職缺口試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  <w:tc>
          <w:tcPr>
            <w:tcW w:w="3038" w:type="dxa"/>
            <w:vMerge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42B" w:rsidRPr="00CF3AC3">
        <w:trPr>
          <w:trHeight w:val="954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1020-1040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eastAsia="zh-HK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刑鑑中心聘一等職缺口試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分鐘</w:t>
            </w:r>
          </w:p>
        </w:tc>
        <w:tc>
          <w:tcPr>
            <w:tcW w:w="3038" w:type="dxa"/>
            <w:vMerge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42B" w:rsidRPr="00CF3AC3">
        <w:trPr>
          <w:trHeight w:val="1135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1040-1300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中午休息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78342B" w:rsidRPr="00CF3AC3" w:rsidRDefault="0078342B" w:rsidP="00CF3AC3">
            <w:pPr>
              <w:spacing w:line="260" w:lineRule="exact"/>
              <w:jc w:val="both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pacing w:val="-24"/>
                <w:sz w:val="28"/>
                <w:szCs w:val="28"/>
                <w:lang w:eastAsia="zh-HK"/>
              </w:rPr>
              <w:t>由本部人員將考生統一帶隊離營</w:t>
            </w:r>
            <w:r w:rsidRPr="00CF3AC3">
              <w:rPr>
                <w:rFonts w:ascii="標楷體" w:eastAsia="標楷體" w:hAnsi="標楷體" w:cs="標楷體" w:hint="eastAsia"/>
                <w:spacing w:val="-24"/>
                <w:sz w:val="28"/>
                <w:szCs w:val="28"/>
              </w:rPr>
              <w:t>，</w:t>
            </w:r>
            <w:r w:rsidRPr="00CF3AC3">
              <w:rPr>
                <w:rFonts w:ascii="標楷體" w:eastAsia="標楷體" w:hAnsi="標楷體" w:cs="標楷體" w:hint="eastAsia"/>
                <w:spacing w:val="-24"/>
                <w:sz w:val="28"/>
                <w:szCs w:val="28"/>
                <w:lang w:eastAsia="zh-HK"/>
              </w:rPr>
              <w:t>中午休息時間不得滯留營區</w:t>
            </w:r>
          </w:p>
        </w:tc>
      </w:tr>
      <w:tr w:rsidR="0078342B" w:rsidRPr="00CF3AC3">
        <w:trPr>
          <w:trHeight w:val="1093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1300-1310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考生</w:t>
            </w:r>
            <w:r w:rsidRPr="00CF3AC3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  <w:tc>
          <w:tcPr>
            <w:tcW w:w="3038" w:type="dxa"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至本部會客室報到</w:t>
            </w:r>
          </w:p>
        </w:tc>
      </w:tr>
      <w:tr w:rsidR="0078342B" w:rsidRPr="00CF3AC3">
        <w:trPr>
          <w:trHeight w:val="1051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1320-1420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一般科目測驗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  <w:tc>
          <w:tcPr>
            <w:tcW w:w="3038" w:type="dxa"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42B" w:rsidRPr="00CF3AC3">
        <w:trPr>
          <w:trHeight w:val="1010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1420-1430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  <w:tc>
          <w:tcPr>
            <w:tcW w:w="3038" w:type="dxa"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42B" w:rsidRPr="00CF3AC3">
        <w:trPr>
          <w:trHeight w:val="1135"/>
        </w:trPr>
        <w:tc>
          <w:tcPr>
            <w:tcW w:w="1802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1430-1530</w:t>
            </w:r>
          </w:p>
        </w:tc>
        <w:tc>
          <w:tcPr>
            <w:tcW w:w="3693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專業專長科目測驗</w:t>
            </w:r>
          </w:p>
        </w:tc>
        <w:tc>
          <w:tcPr>
            <w:tcW w:w="1290" w:type="dxa"/>
            <w:vAlign w:val="center"/>
          </w:tcPr>
          <w:p w:rsidR="0078342B" w:rsidRPr="00CF3AC3" w:rsidRDefault="0078342B" w:rsidP="00CF3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AC3"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  <w:r w:rsidRPr="00CF3AC3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  <w:tc>
          <w:tcPr>
            <w:tcW w:w="3038" w:type="dxa"/>
            <w:vAlign w:val="center"/>
          </w:tcPr>
          <w:p w:rsidR="0078342B" w:rsidRPr="00CF3AC3" w:rsidRDefault="0078342B" w:rsidP="00CF3A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342B" w:rsidRDefault="0078342B"/>
    <w:sectPr w:rsidR="0078342B" w:rsidSect="00FE15E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2B" w:rsidRDefault="0078342B" w:rsidP="00974B9C">
      <w:r>
        <w:separator/>
      </w:r>
    </w:p>
  </w:endnote>
  <w:endnote w:type="continuationSeparator" w:id="0">
    <w:p w:rsidR="0078342B" w:rsidRDefault="0078342B" w:rsidP="0097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2B" w:rsidRDefault="0078342B" w:rsidP="00974B9C">
      <w:r>
        <w:separator/>
      </w:r>
    </w:p>
  </w:footnote>
  <w:footnote w:type="continuationSeparator" w:id="0">
    <w:p w:rsidR="0078342B" w:rsidRDefault="0078342B" w:rsidP="00974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C53"/>
    <w:multiLevelType w:val="hybridMultilevel"/>
    <w:tmpl w:val="A38CC4E6"/>
    <w:lvl w:ilvl="0" w:tplc="87DEF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5E6"/>
    <w:rsid w:val="0000231B"/>
    <w:rsid w:val="000632F8"/>
    <w:rsid w:val="000748C5"/>
    <w:rsid w:val="000A13D9"/>
    <w:rsid w:val="000C7FAA"/>
    <w:rsid w:val="001278E2"/>
    <w:rsid w:val="001C775E"/>
    <w:rsid w:val="001F2F89"/>
    <w:rsid w:val="00227FC1"/>
    <w:rsid w:val="002A6E9E"/>
    <w:rsid w:val="002D6A02"/>
    <w:rsid w:val="00346589"/>
    <w:rsid w:val="00352397"/>
    <w:rsid w:val="003D7FE5"/>
    <w:rsid w:val="00417B3B"/>
    <w:rsid w:val="0045504F"/>
    <w:rsid w:val="004D348B"/>
    <w:rsid w:val="0054309F"/>
    <w:rsid w:val="00615FA2"/>
    <w:rsid w:val="00637C1C"/>
    <w:rsid w:val="00655556"/>
    <w:rsid w:val="006C2986"/>
    <w:rsid w:val="0078342B"/>
    <w:rsid w:val="00867BD2"/>
    <w:rsid w:val="008A3970"/>
    <w:rsid w:val="00924F07"/>
    <w:rsid w:val="009547EB"/>
    <w:rsid w:val="00974B9C"/>
    <w:rsid w:val="00C003EE"/>
    <w:rsid w:val="00C07391"/>
    <w:rsid w:val="00C61458"/>
    <w:rsid w:val="00CF3AC3"/>
    <w:rsid w:val="00D5271C"/>
    <w:rsid w:val="00E9478C"/>
    <w:rsid w:val="00F829A5"/>
    <w:rsid w:val="00F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E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15E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15E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74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4B9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74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B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詹珮苓</dc:creator>
  <cp:keywords/>
  <dc:description/>
  <cp:lastModifiedBy>wu_tai-you</cp:lastModifiedBy>
  <cp:revision>4</cp:revision>
  <dcterms:created xsi:type="dcterms:W3CDTF">2021-09-06T00:53:00Z</dcterms:created>
  <dcterms:modified xsi:type="dcterms:W3CDTF">2021-09-08T10:29:00Z</dcterms:modified>
</cp:coreProperties>
</file>